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76" w:rsidRPr="00BD2276" w:rsidRDefault="00BD2276" w:rsidP="00BD2276">
      <w:pPr>
        <w:rPr>
          <w:rFonts w:ascii="Arial" w:hAnsi="Arial" w:cs="Arial"/>
          <w:b/>
          <w:sz w:val="32"/>
          <w:szCs w:val="32"/>
        </w:rPr>
      </w:pPr>
      <w:r w:rsidRPr="00BD2276">
        <w:rPr>
          <w:rFonts w:ascii="Arial" w:hAnsi="Arial" w:cs="Arial"/>
          <w:b/>
          <w:sz w:val="32"/>
          <w:szCs w:val="32"/>
        </w:rPr>
        <w:t>TOURENRAPPORT</w:t>
      </w:r>
    </w:p>
    <w:p w:rsidR="00D71B6A" w:rsidRDefault="00D71B6A" w:rsidP="00BD2276">
      <w:pPr>
        <w:rPr>
          <w:rFonts w:ascii="Arial" w:hAnsi="Arial" w:cs="Arial"/>
          <w:sz w:val="24"/>
          <w:szCs w:val="24"/>
        </w:rPr>
      </w:pPr>
    </w:p>
    <w:p w:rsidR="004B6EA4" w:rsidRDefault="004B6EA4" w:rsidP="00BD2276">
      <w:pPr>
        <w:rPr>
          <w:rFonts w:ascii="Arial" w:hAnsi="Arial" w:cs="Arial"/>
          <w:sz w:val="24"/>
          <w:szCs w:val="24"/>
        </w:rPr>
      </w:pPr>
    </w:p>
    <w:p w:rsidR="00BD2276" w:rsidRDefault="00F31065" w:rsidP="009F48F9">
      <w:pPr>
        <w:pStyle w:val="Formatvorlage1"/>
        <w:tabs>
          <w:tab w:val="clear" w:pos="3402"/>
          <w:tab w:val="left" w:pos="3119"/>
        </w:tabs>
      </w:pPr>
      <w:r>
        <w:t>Tourenl</w:t>
      </w:r>
      <w:r w:rsidR="00BD2276">
        <w:t>eitun</w:t>
      </w:r>
      <w:r>
        <w:t>g</w:t>
      </w:r>
      <w:r w:rsidR="00BD2276">
        <w:t>:</w:t>
      </w:r>
      <w:r w:rsidR="00944138">
        <w:tab/>
      </w:r>
      <w:r w:rsidR="002C225A">
        <w:tab/>
      </w:r>
    </w:p>
    <w:p w:rsidR="00BD2276" w:rsidRDefault="00BD2276" w:rsidP="00F31065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BD2276" w:rsidRDefault="00BD2276" w:rsidP="00846367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944138">
        <w:rPr>
          <w:rFonts w:ascii="Arial" w:hAnsi="Arial" w:cs="Arial"/>
          <w:sz w:val="24"/>
          <w:szCs w:val="24"/>
        </w:rPr>
        <w:tab/>
      </w:r>
    </w:p>
    <w:p w:rsidR="004B6EA4" w:rsidRDefault="004B6EA4" w:rsidP="00D71B6A">
      <w:pPr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BD2276" w:rsidRDefault="00BD2276" w:rsidP="009F48F9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Tourenziel:</w:t>
      </w:r>
      <w:r w:rsidR="00944138">
        <w:rPr>
          <w:rFonts w:ascii="Arial" w:hAnsi="Arial" w:cs="Arial"/>
          <w:sz w:val="24"/>
          <w:szCs w:val="24"/>
        </w:rPr>
        <w:tab/>
      </w:r>
    </w:p>
    <w:p w:rsidR="00F31065" w:rsidRDefault="00F31065" w:rsidP="00233ED6">
      <w:pPr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F31065" w:rsidRDefault="00BD2276" w:rsidP="00B8228A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 durchgeführt:</w:t>
      </w:r>
      <w:r w:rsidR="00944138">
        <w:rPr>
          <w:rFonts w:ascii="Arial" w:hAnsi="Arial" w:cs="Arial"/>
          <w:sz w:val="24"/>
          <w:szCs w:val="24"/>
        </w:rPr>
        <w:tab/>
      </w:r>
    </w:p>
    <w:p w:rsidR="00BD2276" w:rsidRDefault="00BD2276" w:rsidP="00F31065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BD2276" w:rsidRDefault="00BD2276" w:rsidP="00F57C50">
      <w:pPr>
        <w:tabs>
          <w:tab w:val="left" w:pos="3119"/>
          <w:tab w:val="left" w:pos="5387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Teilnehmer:</w:t>
      </w:r>
      <w:r w:rsidR="00BC36F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weiblich:</w:t>
      </w:r>
      <w:r w:rsidR="00884CC0">
        <w:rPr>
          <w:rFonts w:ascii="Arial" w:hAnsi="Arial" w:cs="Arial"/>
          <w:sz w:val="24"/>
          <w:szCs w:val="24"/>
        </w:rPr>
        <w:t xml:space="preserve">  </w:t>
      </w:r>
      <w:r w:rsidR="00912C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männlich:</w:t>
      </w:r>
      <w:r w:rsidR="00884CC0">
        <w:rPr>
          <w:rFonts w:ascii="Arial" w:hAnsi="Arial" w:cs="Arial"/>
          <w:sz w:val="24"/>
          <w:szCs w:val="24"/>
        </w:rPr>
        <w:t xml:space="preserve">  </w:t>
      </w:r>
    </w:p>
    <w:p w:rsidR="00BD2276" w:rsidRDefault="00BD2276" w:rsidP="00F31065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  <w:r w:rsidRPr="00D71B6A">
        <w:rPr>
          <w:rFonts w:ascii="Arial" w:hAnsi="Arial" w:cs="Arial"/>
          <w:b/>
          <w:sz w:val="24"/>
          <w:szCs w:val="24"/>
        </w:rPr>
        <w:t>Kurzbericht</w:t>
      </w:r>
      <w:r>
        <w:rPr>
          <w:rFonts w:ascii="Arial" w:hAnsi="Arial" w:cs="Arial"/>
          <w:sz w:val="24"/>
          <w:szCs w:val="24"/>
        </w:rPr>
        <w:t xml:space="preserve"> (freiwillig):</w:t>
      </w:r>
    </w:p>
    <w:p w:rsidR="00BD2276" w:rsidRDefault="00526420" w:rsidP="00BD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5pt;width:441pt;height:149.5pt;z-index:251657728">
            <v:textbox style="mso-next-textbox:#_x0000_s1027">
              <w:txbxContent>
                <w:p w:rsidR="00820E10" w:rsidRPr="00820AD2" w:rsidRDefault="00820E10">
                  <w:pP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</w:p>
              </w:txbxContent>
            </v:textbox>
          </v:shape>
        </w:pict>
      </w: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BD2276" w:rsidRDefault="00BD2276" w:rsidP="00BD2276">
      <w:pPr>
        <w:rPr>
          <w:rFonts w:ascii="Arial" w:hAnsi="Arial" w:cs="Arial"/>
          <w:sz w:val="24"/>
          <w:szCs w:val="24"/>
        </w:rPr>
      </w:pPr>
    </w:p>
    <w:p w:rsidR="001D78FF" w:rsidRDefault="001D78FF" w:rsidP="00BD2276">
      <w:pPr>
        <w:rPr>
          <w:rFonts w:ascii="Arial" w:hAnsi="Arial" w:cs="Arial"/>
          <w:sz w:val="24"/>
          <w:szCs w:val="24"/>
        </w:rPr>
      </w:pPr>
    </w:p>
    <w:p w:rsidR="00D71B6A" w:rsidRDefault="00D71B6A" w:rsidP="00BD2276">
      <w:pPr>
        <w:rPr>
          <w:rFonts w:ascii="Arial" w:hAnsi="Arial" w:cs="Arial"/>
          <w:sz w:val="24"/>
          <w:szCs w:val="24"/>
        </w:rPr>
      </w:pPr>
    </w:p>
    <w:p w:rsidR="00D71B6A" w:rsidRDefault="00944138" w:rsidP="00BD2276">
      <w:pPr>
        <w:rPr>
          <w:rFonts w:ascii="Arial" w:hAnsi="Arial" w:cs="Arial"/>
          <w:sz w:val="24"/>
          <w:szCs w:val="24"/>
        </w:rPr>
      </w:pPr>
      <w:r w:rsidRPr="00D71B6A">
        <w:rPr>
          <w:rFonts w:ascii="Arial" w:hAnsi="Arial" w:cs="Arial"/>
          <w:b/>
          <w:sz w:val="24"/>
          <w:szCs w:val="24"/>
        </w:rPr>
        <w:t>Teilnehmerliste</w:t>
      </w:r>
      <w:r>
        <w:rPr>
          <w:rFonts w:ascii="Arial" w:hAnsi="Arial" w:cs="Arial"/>
          <w:sz w:val="24"/>
          <w:szCs w:val="24"/>
        </w:rPr>
        <w:t xml:space="preserve"> (</w:t>
      </w:r>
      <w:r w:rsidRPr="007252CF">
        <w:rPr>
          <w:rFonts w:ascii="Arial" w:hAnsi="Arial" w:cs="Arial"/>
          <w:sz w:val="24"/>
          <w:szCs w:val="24"/>
          <w:highlight w:val="yellow"/>
        </w:rPr>
        <w:t>Corona bedingt zwingend erforderlich</w:t>
      </w:r>
      <w:r>
        <w:rPr>
          <w:rFonts w:ascii="Arial" w:hAnsi="Arial" w:cs="Arial"/>
          <w:sz w:val="24"/>
          <w:szCs w:val="24"/>
        </w:rPr>
        <w:t>):</w:t>
      </w:r>
    </w:p>
    <w:p w:rsidR="001D78FF" w:rsidRDefault="00526420" w:rsidP="00BD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CH" w:eastAsia="de-CH"/>
        </w:rPr>
        <w:pict>
          <v:shape id="_x0000_s1031" type="#_x0000_t202" style="position:absolute;margin-left:222.8pt;margin-top:3.25pt;width:218.2pt;height:171.7pt;z-index:251659776">
            <v:textbox>
              <w:txbxContent>
                <w:p w:rsidR="000B72DD" w:rsidRDefault="000B72DD" w:rsidP="000B72DD">
                  <w:pP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Name / Vorname:</w:t>
                  </w:r>
                </w:p>
                <w:p w:rsidR="000B72DD" w:rsidRPr="00820AD2" w:rsidRDefault="000B72DD" w:rsidP="000B72DD">
                  <w:pP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val="de-CH" w:eastAsia="de-CH"/>
        </w:rPr>
        <w:pict>
          <v:shape id="_x0000_s1029" type="#_x0000_t202" style="position:absolute;margin-left:0;margin-top:3.25pt;width:215.3pt;height:171.7pt;z-index:251658752">
            <v:textbox>
              <w:txbxContent>
                <w:p w:rsidR="00944138" w:rsidRDefault="00944138" w:rsidP="00944138">
                  <w:pP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Name / Vorname:</w:t>
                  </w:r>
                </w:p>
                <w:p w:rsidR="000B72DD" w:rsidRPr="00820AD2" w:rsidRDefault="000B72DD" w:rsidP="00944138">
                  <w:pP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</w:p>
              </w:txbxContent>
            </v:textbox>
          </v:shape>
        </w:pict>
      </w:r>
    </w:p>
    <w:p w:rsidR="002B0FFF" w:rsidRDefault="002B0FFF" w:rsidP="00BD2276">
      <w:pPr>
        <w:rPr>
          <w:rFonts w:ascii="Arial" w:hAnsi="Arial" w:cs="Arial"/>
          <w:sz w:val="24"/>
          <w:szCs w:val="24"/>
        </w:rPr>
      </w:pPr>
    </w:p>
    <w:p w:rsidR="00F31065" w:rsidRDefault="00F31065" w:rsidP="00BD2276">
      <w:pPr>
        <w:rPr>
          <w:rFonts w:ascii="Arial" w:hAnsi="Arial" w:cs="Arial"/>
          <w:sz w:val="24"/>
          <w:szCs w:val="24"/>
        </w:rPr>
      </w:pPr>
    </w:p>
    <w:p w:rsidR="001D78FF" w:rsidRDefault="001D78FF" w:rsidP="00BD2276">
      <w:pPr>
        <w:rPr>
          <w:rFonts w:ascii="Arial" w:hAnsi="Arial" w:cs="Arial"/>
          <w:sz w:val="24"/>
          <w:szCs w:val="24"/>
        </w:rPr>
      </w:pPr>
    </w:p>
    <w:p w:rsidR="001D78FF" w:rsidRDefault="001D78FF" w:rsidP="00BD2276">
      <w:pPr>
        <w:rPr>
          <w:rFonts w:ascii="Arial" w:hAnsi="Arial" w:cs="Arial"/>
          <w:sz w:val="24"/>
          <w:szCs w:val="24"/>
        </w:rPr>
      </w:pPr>
    </w:p>
    <w:p w:rsidR="001D78FF" w:rsidRDefault="001D78FF" w:rsidP="00BD2276">
      <w:pPr>
        <w:rPr>
          <w:rFonts w:ascii="Arial" w:hAnsi="Arial" w:cs="Arial"/>
          <w:sz w:val="24"/>
          <w:szCs w:val="24"/>
        </w:rPr>
      </w:pPr>
    </w:p>
    <w:p w:rsidR="001D78FF" w:rsidRDefault="001D78FF" w:rsidP="00BD2276">
      <w:pPr>
        <w:rPr>
          <w:rFonts w:ascii="Arial" w:hAnsi="Arial" w:cs="Arial"/>
          <w:sz w:val="24"/>
          <w:szCs w:val="24"/>
        </w:rPr>
      </w:pPr>
    </w:p>
    <w:p w:rsidR="007C5ACF" w:rsidRDefault="007C5ACF" w:rsidP="00BD2276">
      <w:pPr>
        <w:rPr>
          <w:rFonts w:ascii="Arial" w:hAnsi="Arial" w:cs="Arial"/>
          <w:sz w:val="24"/>
          <w:szCs w:val="24"/>
        </w:rPr>
      </w:pPr>
    </w:p>
    <w:p w:rsidR="007C5ACF" w:rsidRDefault="007C5ACF" w:rsidP="00BD2276">
      <w:pPr>
        <w:rPr>
          <w:rFonts w:ascii="Arial" w:hAnsi="Arial" w:cs="Arial"/>
          <w:sz w:val="24"/>
          <w:szCs w:val="24"/>
        </w:rPr>
      </w:pPr>
    </w:p>
    <w:p w:rsidR="00944138" w:rsidRDefault="00944138" w:rsidP="00BD2276">
      <w:pPr>
        <w:rPr>
          <w:rFonts w:ascii="Arial" w:hAnsi="Arial" w:cs="Arial"/>
          <w:sz w:val="24"/>
          <w:szCs w:val="24"/>
        </w:rPr>
      </w:pPr>
    </w:p>
    <w:p w:rsidR="00944138" w:rsidRDefault="00944138" w:rsidP="00BD2276">
      <w:pPr>
        <w:rPr>
          <w:rFonts w:ascii="Arial" w:hAnsi="Arial" w:cs="Arial"/>
          <w:sz w:val="24"/>
          <w:szCs w:val="24"/>
        </w:rPr>
      </w:pPr>
    </w:p>
    <w:p w:rsidR="00944138" w:rsidRDefault="00944138" w:rsidP="00BD2276">
      <w:pPr>
        <w:rPr>
          <w:rFonts w:ascii="Arial" w:hAnsi="Arial" w:cs="Arial"/>
          <w:sz w:val="24"/>
          <w:szCs w:val="24"/>
        </w:rPr>
      </w:pPr>
    </w:p>
    <w:p w:rsidR="00944138" w:rsidRDefault="00944138" w:rsidP="00BD2276">
      <w:pPr>
        <w:rPr>
          <w:rFonts w:ascii="Arial" w:hAnsi="Arial" w:cs="Arial"/>
          <w:sz w:val="24"/>
          <w:szCs w:val="24"/>
        </w:rPr>
      </w:pPr>
    </w:p>
    <w:p w:rsidR="00820E10" w:rsidRDefault="00F31065" w:rsidP="00846367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und Datum:</w:t>
      </w:r>
      <w:r w:rsidR="00846367">
        <w:rPr>
          <w:rFonts w:ascii="Arial" w:hAnsi="Arial" w:cs="Arial"/>
          <w:sz w:val="24"/>
          <w:szCs w:val="24"/>
        </w:rPr>
        <w:t xml:space="preserve">  </w:t>
      </w:r>
    </w:p>
    <w:p w:rsidR="00944138" w:rsidRDefault="00944138" w:rsidP="00BD2276">
      <w:pPr>
        <w:rPr>
          <w:rFonts w:ascii="Arial" w:hAnsi="Arial" w:cs="Arial"/>
          <w:sz w:val="24"/>
          <w:szCs w:val="24"/>
        </w:rPr>
      </w:pPr>
    </w:p>
    <w:p w:rsidR="001D78FF" w:rsidRPr="001D78FF" w:rsidRDefault="001D78FF" w:rsidP="00BD2276">
      <w:pPr>
        <w:rPr>
          <w:rFonts w:ascii="Arial" w:hAnsi="Arial" w:cs="Arial"/>
          <w:b/>
          <w:sz w:val="24"/>
          <w:szCs w:val="24"/>
        </w:rPr>
      </w:pPr>
      <w:r w:rsidRPr="001D78FF">
        <w:rPr>
          <w:rFonts w:ascii="Arial" w:hAnsi="Arial" w:cs="Arial"/>
          <w:b/>
          <w:sz w:val="24"/>
          <w:szCs w:val="24"/>
        </w:rPr>
        <w:t xml:space="preserve">Bitte </w:t>
      </w:r>
      <w:r w:rsidR="00983B70">
        <w:rPr>
          <w:rFonts w:ascii="Arial" w:hAnsi="Arial" w:cs="Arial"/>
          <w:b/>
          <w:sz w:val="24"/>
          <w:szCs w:val="24"/>
        </w:rPr>
        <w:t>Rapport</w:t>
      </w:r>
      <w:r w:rsidRPr="001D78FF">
        <w:rPr>
          <w:rFonts w:ascii="Arial" w:hAnsi="Arial" w:cs="Arial"/>
          <w:b/>
          <w:sz w:val="24"/>
          <w:szCs w:val="24"/>
        </w:rPr>
        <w:t xml:space="preserve"> nach Durchführung oder Absage der Tour umgehend an den Tourenobmann senden:</w:t>
      </w:r>
      <w:r w:rsidRPr="001D78FF">
        <w:rPr>
          <w:rFonts w:ascii="Arial" w:hAnsi="Arial" w:cs="Arial"/>
          <w:b/>
          <w:sz w:val="24"/>
          <w:szCs w:val="24"/>
        </w:rPr>
        <w:br/>
      </w:r>
    </w:p>
    <w:p w:rsidR="00BD2276" w:rsidRPr="00BD2276" w:rsidRDefault="001D78FF" w:rsidP="00BD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 Hoitinga, Bachmättli 4, 6280 Hochdorf oder per Mail: </w:t>
      </w:r>
      <w:hyperlink r:id="rId8" w:history="1">
        <w:r w:rsidRPr="00DE2163">
          <w:rPr>
            <w:rStyle w:val="Hyperlink"/>
            <w:rFonts w:ascii="Arial" w:hAnsi="Arial" w:cs="Arial"/>
            <w:sz w:val="24"/>
            <w:szCs w:val="24"/>
          </w:rPr>
          <w:t>hoidolf@bluewin.ch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BD2276" w:rsidRPr="00BD2276" w:rsidSect="00E36F09">
      <w:headerReference w:type="default" r:id="rId9"/>
      <w:footerReference w:type="default" r:id="rId10"/>
      <w:pgSz w:w="11907" w:h="16840" w:code="9"/>
      <w:pgMar w:top="1134" w:right="851" w:bottom="1134" w:left="158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C8" w:rsidRDefault="00C51BC8">
      <w:r>
        <w:separator/>
      </w:r>
    </w:p>
  </w:endnote>
  <w:endnote w:type="continuationSeparator" w:id="0">
    <w:p w:rsidR="00C51BC8" w:rsidRDefault="00C5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7" w:rsidRPr="009B536B" w:rsidRDefault="000A3977" w:rsidP="004C43E0">
    <w:pPr>
      <w:pStyle w:val="Fuzeile"/>
      <w:tabs>
        <w:tab w:val="clear" w:pos="9072"/>
        <w:tab w:val="right" w:pos="9498"/>
      </w:tabs>
      <w:rPr>
        <w:rFonts w:ascii="Tahoma" w:hAnsi="Tahoma" w:cs="Tahoma"/>
        <w:color w:val="003399"/>
        <w:sz w:val="18"/>
        <w:szCs w:val="18"/>
      </w:rPr>
    </w:pPr>
    <w:r w:rsidRPr="009B536B">
      <w:rPr>
        <w:rFonts w:ascii="Tahoma" w:hAnsi="Tahoma" w:cs="Tahoma"/>
        <w:color w:val="003399"/>
        <w:sz w:val="18"/>
        <w:szCs w:val="18"/>
      </w:rPr>
      <w:t xml:space="preserve">Alpenclub Gerliswil | 6020 Emmenbrücke | </w:t>
    </w:r>
    <w:hyperlink r:id="rId1" w:history="1">
      <w:r w:rsidRPr="009B536B">
        <w:rPr>
          <w:rStyle w:val="Hyperlink"/>
          <w:rFonts w:ascii="Tahoma" w:hAnsi="Tahoma" w:cs="Tahoma"/>
          <w:color w:val="003399"/>
          <w:sz w:val="18"/>
          <w:szCs w:val="18"/>
          <w:u w:val="none"/>
        </w:rPr>
        <w:t>www.alpenclub-gerliswil.ch</w:t>
      </w:r>
    </w:hyperlink>
    <w:r w:rsidRPr="009B536B">
      <w:rPr>
        <w:rFonts w:ascii="Tahoma" w:hAnsi="Tahoma" w:cs="Tahoma"/>
        <w:color w:val="003399"/>
        <w:sz w:val="18"/>
        <w:szCs w:val="18"/>
      </w:rPr>
      <w:t xml:space="preserve">  </w:t>
    </w:r>
    <w:r>
      <w:rPr>
        <w:rFonts w:ascii="Tahoma" w:hAnsi="Tahoma" w:cs="Tahoma"/>
        <w:color w:val="003399"/>
        <w:sz w:val="18"/>
        <w:szCs w:val="18"/>
      </w:rPr>
      <w:tab/>
    </w:r>
    <w:r w:rsidRPr="009B536B">
      <w:rPr>
        <w:rFonts w:ascii="Tahoma" w:hAnsi="Tahoma" w:cs="Tahoma"/>
        <w:color w:val="003399"/>
        <w:sz w:val="18"/>
        <w:szCs w:val="18"/>
      </w:rPr>
      <w:t>Bergh</w:t>
    </w:r>
    <w:r>
      <w:rPr>
        <w:rFonts w:ascii="Tahoma" w:hAnsi="Tahoma" w:cs="Tahoma"/>
        <w:color w:val="003399"/>
        <w:sz w:val="18"/>
        <w:szCs w:val="18"/>
      </w:rPr>
      <w:t>aus</w:t>
    </w:r>
    <w:r w:rsidRPr="009B536B">
      <w:rPr>
        <w:rFonts w:ascii="Tahoma" w:hAnsi="Tahoma" w:cs="Tahoma"/>
        <w:color w:val="003399"/>
        <w:sz w:val="18"/>
        <w:szCs w:val="18"/>
      </w:rPr>
      <w:t xml:space="preserve"> Bonern am Pilatus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C8" w:rsidRDefault="00C51BC8">
      <w:r>
        <w:separator/>
      </w:r>
    </w:p>
  </w:footnote>
  <w:footnote w:type="continuationSeparator" w:id="0">
    <w:p w:rsidR="00C51BC8" w:rsidRDefault="00C5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77" w:rsidRDefault="00526420" w:rsidP="00E36F09">
    <w:pPr>
      <w:pStyle w:val="Kopfzeile"/>
      <w:tabs>
        <w:tab w:val="left" w:pos="567"/>
      </w:tabs>
      <w:spacing w:before="240"/>
      <w:rPr>
        <w:rFonts w:ascii="Arial Narrow" w:hAnsi="Arial Narrow"/>
        <w:b/>
        <w:color w:val="003399"/>
        <w:spacing w:val="-20"/>
        <w:sz w:val="24"/>
        <w:szCs w:val="24"/>
      </w:rPr>
    </w:pPr>
    <w:r>
      <w:rPr>
        <w:noProof/>
        <w:color w:val="003399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4.7pt;margin-top:-1.85pt;width:74.9pt;height:81.8pt;z-index:-251658752">
          <v:imagedata r:id="rId1" o:title="Logo"/>
        </v:shape>
      </w:pict>
    </w:r>
    <w:r w:rsidR="000A3977" w:rsidRPr="009B536B">
      <w:rPr>
        <w:rFonts w:ascii="Arial Narrow" w:hAnsi="Arial Narrow"/>
        <w:b/>
        <w:color w:val="003399"/>
        <w:sz w:val="24"/>
        <w:szCs w:val="24"/>
      </w:rPr>
      <w:tab/>
    </w:r>
    <w:r w:rsidR="000A3977" w:rsidRPr="00711F3B">
      <w:rPr>
        <w:rFonts w:ascii="Arial Narrow" w:hAnsi="Arial Narrow"/>
        <w:b/>
        <w:color w:val="003399"/>
        <w:spacing w:val="-20"/>
        <w:sz w:val="96"/>
        <w:szCs w:val="96"/>
      </w:rPr>
      <w:t>ACG</w:t>
    </w:r>
  </w:p>
  <w:p w:rsidR="000A3977" w:rsidRPr="00711F3B" w:rsidRDefault="000A3977" w:rsidP="00E36F09">
    <w:pPr>
      <w:pStyle w:val="Kopfzeile"/>
      <w:tabs>
        <w:tab w:val="left" w:pos="567"/>
      </w:tabs>
      <w:spacing w:line="200" w:lineRule="exact"/>
      <w:rPr>
        <w:rFonts w:ascii="Arial Narrow" w:hAnsi="Arial Narrow"/>
        <w:b/>
        <w:color w:val="003399"/>
        <w:sz w:val="22"/>
        <w:szCs w:val="22"/>
      </w:rPr>
    </w:pPr>
    <w:r>
      <w:rPr>
        <w:rFonts w:ascii="Arial Narrow" w:hAnsi="Arial Narrow"/>
        <w:b/>
        <w:color w:val="003399"/>
        <w:sz w:val="24"/>
        <w:szCs w:val="24"/>
      </w:rPr>
      <w:tab/>
    </w:r>
    <w:r w:rsidRPr="00711F3B">
      <w:rPr>
        <w:rFonts w:ascii="Arial Narrow" w:hAnsi="Arial Narrow"/>
        <w:b/>
        <w:color w:val="003399"/>
        <w:sz w:val="22"/>
        <w:szCs w:val="22"/>
      </w:rPr>
      <w:t>Alpenclub Gerliswil</w:t>
    </w:r>
  </w:p>
  <w:p w:rsidR="000A3977" w:rsidRPr="00711F3B" w:rsidRDefault="000A3977" w:rsidP="00E36F09">
    <w:pPr>
      <w:pStyle w:val="Kopfzeile"/>
      <w:tabs>
        <w:tab w:val="left" w:pos="567"/>
      </w:tabs>
      <w:rPr>
        <w:rFonts w:ascii="Arial Narrow" w:hAnsi="Arial Narrow"/>
        <w:b/>
        <w:color w:val="003399"/>
        <w:sz w:val="22"/>
        <w:szCs w:val="22"/>
      </w:rPr>
    </w:pPr>
  </w:p>
  <w:p w:rsidR="000A3977" w:rsidRDefault="000A3977" w:rsidP="00E36F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594F"/>
    <w:multiLevelType w:val="singleLevel"/>
    <w:tmpl w:val="E4C4B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0F2"/>
    <w:rsid w:val="00021BF2"/>
    <w:rsid w:val="00045613"/>
    <w:rsid w:val="00092089"/>
    <w:rsid w:val="000970D5"/>
    <w:rsid w:val="000A3977"/>
    <w:rsid w:val="000B72DD"/>
    <w:rsid w:val="000E1B83"/>
    <w:rsid w:val="001049CD"/>
    <w:rsid w:val="00110532"/>
    <w:rsid w:val="00140D02"/>
    <w:rsid w:val="00174E23"/>
    <w:rsid w:val="001A7B56"/>
    <w:rsid w:val="001D78FF"/>
    <w:rsid w:val="002067EC"/>
    <w:rsid w:val="00233ED6"/>
    <w:rsid w:val="00265325"/>
    <w:rsid w:val="002B0FFF"/>
    <w:rsid w:val="002C225A"/>
    <w:rsid w:val="002D5C8E"/>
    <w:rsid w:val="00300070"/>
    <w:rsid w:val="0034540D"/>
    <w:rsid w:val="003E3E4D"/>
    <w:rsid w:val="003E5764"/>
    <w:rsid w:val="004066F9"/>
    <w:rsid w:val="004139BD"/>
    <w:rsid w:val="00432D9C"/>
    <w:rsid w:val="004B6EA4"/>
    <w:rsid w:val="004C43E0"/>
    <w:rsid w:val="00526420"/>
    <w:rsid w:val="00541C27"/>
    <w:rsid w:val="00556494"/>
    <w:rsid w:val="005601D2"/>
    <w:rsid w:val="005D6126"/>
    <w:rsid w:val="0063458E"/>
    <w:rsid w:val="00635AE0"/>
    <w:rsid w:val="006435EF"/>
    <w:rsid w:val="006461F7"/>
    <w:rsid w:val="00652782"/>
    <w:rsid w:val="006A570E"/>
    <w:rsid w:val="00711F3B"/>
    <w:rsid w:val="007252CF"/>
    <w:rsid w:val="007260F2"/>
    <w:rsid w:val="00733895"/>
    <w:rsid w:val="007C5ACF"/>
    <w:rsid w:val="007F00BE"/>
    <w:rsid w:val="007F5CAC"/>
    <w:rsid w:val="00815835"/>
    <w:rsid w:val="00820AD2"/>
    <w:rsid w:val="00820E10"/>
    <w:rsid w:val="00846367"/>
    <w:rsid w:val="00884CC0"/>
    <w:rsid w:val="008906AB"/>
    <w:rsid w:val="008B7803"/>
    <w:rsid w:val="00912CAA"/>
    <w:rsid w:val="00933F2C"/>
    <w:rsid w:val="00944138"/>
    <w:rsid w:val="009569ED"/>
    <w:rsid w:val="00983B70"/>
    <w:rsid w:val="009B536B"/>
    <w:rsid w:val="009C5868"/>
    <w:rsid w:val="009F48F9"/>
    <w:rsid w:val="00A01A3B"/>
    <w:rsid w:val="00A1395B"/>
    <w:rsid w:val="00AD0FE6"/>
    <w:rsid w:val="00AE398F"/>
    <w:rsid w:val="00B13B1C"/>
    <w:rsid w:val="00B61944"/>
    <w:rsid w:val="00B751F6"/>
    <w:rsid w:val="00B8228A"/>
    <w:rsid w:val="00B96E82"/>
    <w:rsid w:val="00BB206E"/>
    <w:rsid w:val="00BB58FB"/>
    <w:rsid w:val="00BC36FC"/>
    <w:rsid w:val="00BD2276"/>
    <w:rsid w:val="00C17576"/>
    <w:rsid w:val="00C51BC8"/>
    <w:rsid w:val="00C705C2"/>
    <w:rsid w:val="00C84A68"/>
    <w:rsid w:val="00C91D7F"/>
    <w:rsid w:val="00C9528C"/>
    <w:rsid w:val="00CE7ADE"/>
    <w:rsid w:val="00D11F33"/>
    <w:rsid w:val="00D50685"/>
    <w:rsid w:val="00D53A9E"/>
    <w:rsid w:val="00D646E4"/>
    <w:rsid w:val="00D71B6A"/>
    <w:rsid w:val="00DB4903"/>
    <w:rsid w:val="00E20EE2"/>
    <w:rsid w:val="00E36F09"/>
    <w:rsid w:val="00E61D2A"/>
    <w:rsid w:val="00E735BA"/>
    <w:rsid w:val="00F31065"/>
    <w:rsid w:val="00F371CC"/>
    <w:rsid w:val="00F4478A"/>
    <w:rsid w:val="00F57C50"/>
    <w:rsid w:val="00F91DA9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6D8678CA-590D-4E9C-8256-30240A3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103"/>
      </w:tabs>
    </w:pPr>
    <w:rPr>
      <w:sz w:val="28"/>
    </w:rPr>
  </w:style>
  <w:style w:type="paragraph" w:styleId="Sprechblasentext">
    <w:name w:val="Balloon Text"/>
    <w:basedOn w:val="Standard"/>
    <w:semiHidden/>
    <w:rsid w:val="007260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B78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7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3A9E"/>
    <w:rPr>
      <w:lang w:val="de-DE" w:eastAsia="de-DE"/>
    </w:rPr>
  </w:style>
  <w:style w:type="character" w:styleId="Hyperlink">
    <w:name w:val="Hyperlink"/>
    <w:rsid w:val="002067EC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1D78FF"/>
    <w:rPr>
      <w:color w:val="605E5C"/>
      <w:shd w:val="clear" w:color="auto" w:fill="E1DFDD"/>
    </w:rPr>
  </w:style>
  <w:style w:type="paragraph" w:customStyle="1" w:styleId="Formatvorlage1">
    <w:name w:val="Formatvorlage1"/>
    <w:basedOn w:val="Standard"/>
    <w:link w:val="Formatvorlage1Zchn"/>
    <w:qFormat/>
    <w:rsid w:val="007F5CAC"/>
    <w:pPr>
      <w:tabs>
        <w:tab w:val="left" w:pos="3402"/>
        <w:tab w:val="left" w:pos="5670"/>
      </w:tabs>
    </w:pPr>
    <w:rPr>
      <w:rFonts w:ascii="Arial" w:hAnsi="Arial" w:cs="Arial"/>
      <w:sz w:val="24"/>
      <w:szCs w:val="24"/>
    </w:rPr>
  </w:style>
  <w:style w:type="character" w:customStyle="1" w:styleId="Formatvorlage1Zchn">
    <w:name w:val="Formatvorlage1 Zchn"/>
    <w:link w:val="Formatvorlage1"/>
    <w:rsid w:val="007F5CAC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dolf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penclub-gerlis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1C9B-05F6-4FC9-8801-B26EAC7C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F63E66BF.dotm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iur.</vt:lpstr>
    </vt:vector>
  </TitlesOfParts>
  <Company>Spörri Enterprices</Company>
  <LinksUpToDate>false</LinksUpToDate>
  <CharactersWithSpaces>462</CharactersWithSpaces>
  <SharedDoc>false</SharedDoc>
  <HLinks>
    <vt:vector size="12" baseType="variant"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mailto:hoidolf@bluewin.ch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http://www.alpenclub-gerliswil.ch/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iur.</dc:title>
  <dc:subject/>
  <dc:creator>Doris Spörri</dc:creator>
  <cp:keywords/>
  <cp:lastModifiedBy>Godel Evelyne (ZFD)</cp:lastModifiedBy>
  <cp:revision>20</cp:revision>
  <cp:lastPrinted>2018-10-01T10:02:00Z</cp:lastPrinted>
  <dcterms:created xsi:type="dcterms:W3CDTF">2020-12-02T15:07:00Z</dcterms:created>
  <dcterms:modified xsi:type="dcterms:W3CDTF">2020-12-02T15:38:00Z</dcterms:modified>
</cp:coreProperties>
</file>